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7"/>
        <w:gridCol w:w="3054"/>
        <w:gridCol w:w="6"/>
        <w:gridCol w:w="297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4F0260" w:rsidP="00DA7EAC">
            <w:pPr>
              <w:pStyle w:val="Heading1"/>
            </w:pPr>
            <w:r>
              <w:t xml:space="preserve">The Om Center Yoga Teacher Training School </w:t>
            </w:r>
          </w:p>
          <w:p w:rsidR="004F0260" w:rsidRPr="004F0260" w:rsidRDefault="004F0260" w:rsidP="00443011">
            <w:r>
              <w:t xml:space="preserve">Application </w:t>
            </w:r>
            <w:r w:rsidR="00443011">
              <w:t>Spring 2016 200 Hour Application</w:t>
            </w:r>
            <w:r>
              <w:t xml:space="preserve"> 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4F0260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  <w:r w:rsidR="004F0260">
              <w:t xml:space="preserve">                    </w:t>
            </w:r>
          </w:p>
          <w:p w:rsidR="00C81188" w:rsidRPr="00B72362" w:rsidRDefault="004F0260" w:rsidP="00B61506">
            <w:r>
              <w:t>(all ages welcome!)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B72362" w:rsidRDefault="004F0260" w:rsidP="00B61506">
            <w:r>
              <w:t>Email: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B72362" w:rsidRDefault="004F0260" w:rsidP="00B61506">
            <w:pPr>
              <w:pStyle w:val="SectionHeading"/>
            </w:pPr>
            <w:r>
              <w:t>Yoga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Default="004F0260" w:rsidP="00B61506">
            <w:r>
              <w:t>Tell us about your current practice. How many days a week do you practice? Where (studio/home)? Style</w:t>
            </w:r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>
            <w:bookmarkStart w:id="0" w:name="_GoBack"/>
            <w:bookmarkEnd w:id="0"/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>
            <w:r>
              <w:t>Why do you want to do a 200 Hour Yoga Teacher Training?</w:t>
            </w:r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>
            <w:r>
              <w:t>What about you would make you a great yoga teacher?</w:t>
            </w:r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Pr="00B72362" w:rsidRDefault="004F0260" w:rsidP="00B61506"/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B52A5" w:rsidRPr="00B72362" w:rsidRDefault="004F0260" w:rsidP="00B61506">
            <w:pPr>
              <w:pStyle w:val="SectionHeading"/>
            </w:pPr>
            <w:r>
              <w:t>Goals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Default="004F0260" w:rsidP="00B61506">
            <w:r>
              <w:lastRenderedPageBreak/>
              <w:t>What are you most interested in learning?</w:t>
            </w:r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Pr="00B72362" w:rsidRDefault="004F0260" w:rsidP="00B61506"/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Default="004F0260" w:rsidP="00B61506">
            <w:r>
              <w:t>What is your main goal for this program?</w:t>
            </w:r>
          </w:p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Default="004F0260" w:rsidP="00B61506"/>
          <w:p w:rsidR="004F0260" w:rsidRPr="00B72362" w:rsidRDefault="004F0260" w:rsidP="00B61506"/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61506" w:rsidRPr="00B72362" w:rsidRDefault="004F0260" w:rsidP="00B61506">
            <w:r>
              <w:t>Emergency Contact Person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02133" w:rsidRPr="00B72362" w:rsidRDefault="004F0260" w:rsidP="00B61506">
            <w:pPr>
              <w:pStyle w:val="SectionHeading"/>
            </w:pPr>
            <w:r>
              <w:t>YOU</w:t>
            </w:r>
          </w:p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5"/>
            <w:shd w:val="clear" w:color="auto" w:fill="auto"/>
          </w:tcPr>
          <w:p w:rsidR="005D4280" w:rsidRDefault="004F0260" w:rsidP="00F06353">
            <w:pPr>
              <w:pStyle w:val="SignatureText"/>
            </w:pPr>
            <w:r>
              <w:t xml:space="preserve">Tell us about YOU. What makes you tick? </w:t>
            </w: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Default="004F0260" w:rsidP="00F06353">
            <w:pPr>
              <w:pStyle w:val="SignatureText"/>
            </w:pPr>
          </w:p>
          <w:p w:rsidR="004F0260" w:rsidRPr="00B72362" w:rsidRDefault="004F0260" w:rsidP="00F06353">
            <w:pPr>
              <w:pStyle w:val="SignatureText"/>
            </w:pP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DA" w:rsidRDefault="003561DA" w:rsidP="00DA7EAC">
      <w:pPr>
        <w:pStyle w:val="Heading1"/>
      </w:pPr>
      <w:r>
        <w:separator/>
      </w:r>
    </w:p>
  </w:endnote>
  <w:endnote w:type="continuationSeparator" w:id="0">
    <w:p w:rsidR="003561DA" w:rsidRDefault="003561D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30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DA" w:rsidRDefault="003561DA" w:rsidP="00DA7EAC">
      <w:pPr>
        <w:pStyle w:val="Heading1"/>
      </w:pPr>
      <w:r>
        <w:separator/>
      </w:r>
    </w:p>
  </w:footnote>
  <w:footnote w:type="continuationSeparator" w:id="0">
    <w:p w:rsidR="003561DA" w:rsidRDefault="003561DA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0"/>
    <w:rsid w:val="00017261"/>
    <w:rsid w:val="00017DD1"/>
    <w:rsid w:val="000332AD"/>
    <w:rsid w:val="00046106"/>
    <w:rsid w:val="0005514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561DA"/>
    <w:rsid w:val="00384215"/>
    <w:rsid w:val="00415F5F"/>
    <w:rsid w:val="0042038C"/>
    <w:rsid w:val="00443011"/>
    <w:rsid w:val="00461DCB"/>
    <w:rsid w:val="0046276C"/>
    <w:rsid w:val="00491A66"/>
    <w:rsid w:val="004F0260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923F7B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0B87"/>
    <w:rsid w:val="00F149CC"/>
    <w:rsid w:val="00F46364"/>
    <w:rsid w:val="00F74AAD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2003-12-10T18:14:00Z</cp:lastPrinted>
  <dcterms:created xsi:type="dcterms:W3CDTF">2015-11-03T15:56:00Z</dcterms:created>
  <dcterms:modified xsi:type="dcterms:W3CDTF">2015-11-03T15:56:00Z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